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8239" w14:textId="77777777" w:rsidR="008A4A58" w:rsidRDefault="008A4A58">
      <w:r>
        <w:separator/>
      </w:r>
    </w:p>
  </w:endnote>
  <w:endnote w:type="continuationSeparator" w:id="0">
    <w:p w14:paraId="4331BB53" w14:textId="77777777" w:rsidR="008A4A58" w:rsidRDefault="008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84B3" w14:textId="77777777" w:rsidR="008A4A58" w:rsidRDefault="008A4A58">
      <w:r>
        <w:separator/>
      </w:r>
    </w:p>
  </w:footnote>
  <w:footnote w:type="continuationSeparator" w:id="0">
    <w:p w14:paraId="1DCA1640" w14:textId="77777777" w:rsidR="008A4A58" w:rsidRDefault="008A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D726F"/>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7C66-7B97-40AC-AFCA-6CD814E5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1</TotalTime>
  <Pages>4</Pages>
  <Words>678</Words>
  <Characters>4426</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Luisa Prada</cp:lastModifiedBy>
  <cp:revision>2</cp:revision>
  <cp:lastPrinted>2019-07-03T15:34:00Z</cp:lastPrinted>
  <dcterms:created xsi:type="dcterms:W3CDTF">2019-08-22T09:57:00Z</dcterms:created>
  <dcterms:modified xsi:type="dcterms:W3CDTF">2019-08-22T09:57:00Z</dcterms:modified>
</cp:coreProperties>
</file>